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01" w:rsidRDefault="007A1101">
      <w:pPr>
        <w:rPr>
          <w:b/>
          <w:lang w:val="en-US"/>
        </w:rPr>
      </w:pPr>
      <w:r>
        <w:rPr>
          <w:b/>
          <w:lang w:val="en-US"/>
        </w:rPr>
        <w:t xml:space="preserve">Telebridge: </w:t>
      </w:r>
      <w:r w:rsidRPr="006152C6">
        <w:rPr>
          <w:b/>
          <w:lang w:val="en-US"/>
        </w:rPr>
        <w:t xml:space="preserve">Future relations between </w:t>
      </w:r>
      <w:smartTag w:uri="urn:schemas-microsoft-com:office:smarttags" w:element="country-region">
        <w:r w:rsidRPr="006152C6">
          <w:rPr>
            <w:b/>
            <w:lang w:val="en-US"/>
          </w:rPr>
          <w:t>Russia</w:t>
        </w:r>
      </w:smartTag>
      <w:r w:rsidRPr="006152C6">
        <w:rPr>
          <w:b/>
          <w:lang w:val="en-US"/>
        </w:rPr>
        <w:t xml:space="preserve"> and </w:t>
      </w:r>
      <w:r>
        <w:rPr>
          <w:b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US"/>
            </w:rPr>
            <w:t>Netherlands</w:t>
          </w:r>
        </w:smartTag>
      </w:smartTag>
      <w:r>
        <w:rPr>
          <w:b/>
          <w:lang w:val="en-US"/>
        </w:rPr>
        <w:t xml:space="preserve"> </w:t>
      </w:r>
    </w:p>
    <w:p w:rsidR="007A1101" w:rsidRDefault="007A1101">
      <w:pPr>
        <w:rPr>
          <w:b/>
          <w:lang w:val="en-US"/>
        </w:rPr>
      </w:pPr>
    </w:p>
    <w:p w:rsidR="007A1101" w:rsidRPr="001731B4" w:rsidRDefault="007A1101">
      <w:pPr>
        <w:rPr>
          <w:u w:val="single"/>
          <w:lang w:val="en-US"/>
        </w:rPr>
      </w:pPr>
      <w:r w:rsidRPr="001731B4">
        <w:rPr>
          <w:u w:val="single"/>
          <w:lang w:val="en-US"/>
        </w:rPr>
        <w:t xml:space="preserve">Open with a mindmap </w:t>
      </w:r>
      <w:r>
        <w:rPr>
          <w:u w:val="single"/>
          <w:lang w:val="en-US"/>
        </w:rPr>
        <w:t xml:space="preserve">(ca. 10 min) </w:t>
      </w:r>
    </w:p>
    <w:p w:rsidR="007A1101" w:rsidRDefault="007A1101" w:rsidP="001731B4">
      <w:pPr>
        <w:pStyle w:val="ListParagraph"/>
        <w:numPr>
          <w:ilvl w:val="0"/>
          <w:numId w:val="2"/>
        </w:numPr>
        <w:rPr>
          <w:lang w:val="en-US"/>
        </w:rPr>
      </w:pPr>
      <w:r w:rsidRPr="001731B4">
        <w:rPr>
          <w:lang w:val="en-US"/>
        </w:rPr>
        <w:t xml:space="preserve">What do you know about the other country? </w:t>
      </w:r>
    </w:p>
    <w:p w:rsidR="007A1101" w:rsidRDefault="007A1101" w:rsidP="001731B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Stereotypes</w:t>
      </w:r>
    </w:p>
    <w:p w:rsidR="007A1101" w:rsidRDefault="007A1101" w:rsidP="001731B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Knowledge </w:t>
      </w:r>
    </w:p>
    <w:p w:rsidR="007A1101" w:rsidRPr="001731B4" w:rsidRDefault="007A1101" w:rsidP="001731B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Experience </w:t>
      </w:r>
    </w:p>
    <w:p w:rsidR="007A1101" w:rsidRDefault="007A1101" w:rsidP="001731B4">
      <w:pPr>
        <w:rPr>
          <w:b/>
          <w:lang w:val="en-US"/>
        </w:rPr>
      </w:pPr>
    </w:p>
    <w:p w:rsidR="007A1101" w:rsidRPr="001731B4" w:rsidRDefault="007A1101" w:rsidP="001731B4">
      <w:pPr>
        <w:rPr>
          <w:u w:val="single"/>
          <w:lang w:val="en-US"/>
        </w:rPr>
      </w:pPr>
      <w:r>
        <w:rPr>
          <w:u w:val="single"/>
          <w:lang w:val="en-US"/>
        </w:rPr>
        <w:t xml:space="preserve">General Questions (ca. 1 hour) </w:t>
      </w:r>
    </w:p>
    <w:p w:rsidR="007A1101" w:rsidRDefault="007A1101" w:rsidP="006152C6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can we characterize the relations between our countries today?</w:t>
      </w:r>
    </w:p>
    <w:p w:rsidR="007A1101" w:rsidRDefault="007A1101" w:rsidP="006152C6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are the reasons for the tensions between our countries from your point of view? </w:t>
      </w:r>
    </w:p>
    <w:p w:rsidR="007A1101" w:rsidRDefault="007A1101" w:rsidP="006152C6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think it will be possible to find some compromise and continue the dialog, to avoid new Cold War?</w:t>
      </w:r>
    </w:p>
    <w:p w:rsidR="007A1101" w:rsidRDefault="007A1101" w:rsidP="006152C6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can the students do to bridge the gap between our countries?</w:t>
      </w:r>
    </w:p>
    <w:p w:rsidR="007A1101" w:rsidRDefault="007A1101" w:rsidP="00DE102D">
      <w:pPr>
        <w:pStyle w:val="NoSpacing"/>
        <w:rPr>
          <w:lang w:val="en-US"/>
        </w:rPr>
      </w:pPr>
    </w:p>
    <w:p w:rsidR="007A1101" w:rsidRDefault="007A1101" w:rsidP="00DE102D">
      <w:pPr>
        <w:pStyle w:val="NoSpacing"/>
        <w:rPr>
          <w:lang w:val="en-US"/>
        </w:rPr>
      </w:pPr>
      <w:r>
        <w:rPr>
          <w:lang w:val="en-US"/>
        </w:rPr>
        <w:t xml:space="preserve">Particular </w:t>
      </w:r>
    </w:p>
    <w:p w:rsidR="007A1101" w:rsidRDefault="007A1101" w:rsidP="00DE102D">
      <w:pPr>
        <w:pStyle w:val="NoSpacing"/>
        <w:rPr>
          <w:lang w:val="en-US"/>
        </w:rPr>
      </w:pPr>
      <w:r>
        <w:rPr>
          <w:lang w:val="en-US"/>
        </w:rPr>
        <w:t>What future professions do you like to have?</w:t>
      </w:r>
    </w:p>
    <w:p w:rsidR="007A1101" w:rsidRDefault="007A1101" w:rsidP="00DE102D">
      <w:pPr>
        <w:pStyle w:val="NoSpacing"/>
        <w:rPr>
          <w:lang w:val="en-US"/>
        </w:rPr>
      </w:pPr>
      <w:r>
        <w:rPr>
          <w:lang w:val="en-US"/>
        </w:rPr>
        <w:t xml:space="preserve">What kind of job is more appropriate for you? </w:t>
      </w:r>
    </w:p>
    <w:p w:rsidR="007A1101" w:rsidRDefault="007A1101" w:rsidP="00DE102D">
      <w:pPr>
        <w:pStyle w:val="NoSpacing"/>
        <w:rPr>
          <w:lang w:val="en-US"/>
        </w:rPr>
      </w:pPr>
      <w:r>
        <w:rPr>
          <w:lang w:val="en-US"/>
        </w:rPr>
        <w:t>Do you want to work in another country in the future?</w:t>
      </w:r>
    </w:p>
    <w:p w:rsidR="007A1101" w:rsidRDefault="007A1101" w:rsidP="00DE102D">
      <w:pPr>
        <w:pStyle w:val="NoSpacing"/>
        <w:rPr>
          <w:lang w:val="en-US"/>
        </w:rPr>
      </w:pPr>
      <w:r>
        <w:rPr>
          <w:lang w:val="en-US"/>
        </w:rPr>
        <w:t xml:space="preserve">Do you want to take a challenge and study in </w:t>
      </w:r>
      <w:smartTag w:uri="urn:schemas-microsoft-com:office:smarttags" w:element="place">
        <w:r>
          <w:rPr>
            <w:lang w:val="en-US"/>
          </w:rPr>
          <w:t>Russia</w:t>
        </w:r>
      </w:smartTag>
      <w:r>
        <w:rPr>
          <w:lang w:val="en-US"/>
        </w:rPr>
        <w:t>?</w:t>
      </w:r>
    </w:p>
    <w:p w:rsidR="007A1101" w:rsidRDefault="007A1101" w:rsidP="00DE102D">
      <w:pPr>
        <w:pStyle w:val="NoSpacing"/>
        <w:rPr>
          <w:lang w:val="en-US"/>
        </w:rPr>
      </w:pPr>
      <w:r>
        <w:rPr>
          <w:lang w:val="en-US"/>
        </w:rPr>
        <w:t>Do you want to take some programmes in our university?</w:t>
      </w:r>
    </w:p>
    <w:p w:rsidR="007A1101" w:rsidRDefault="007A1101" w:rsidP="00DE102D">
      <w:pPr>
        <w:pStyle w:val="NoSpacing"/>
        <w:rPr>
          <w:lang w:val="en-US"/>
        </w:rPr>
      </w:pPr>
      <w:r>
        <w:rPr>
          <w:lang w:val="en-US"/>
        </w:rPr>
        <w:t xml:space="preserve">Do you want to visit summer school in </w:t>
      </w:r>
      <w:smartTag w:uri="urn:schemas-microsoft-com:office:smarttags" w:element="place">
        <w:r>
          <w:rPr>
            <w:lang w:val="en-US"/>
          </w:rPr>
          <w:t>Russia</w:t>
        </w:r>
      </w:smartTag>
      <w:r>
        <w:rPr>
          <w:lang w:val="en-US"/>
        </w:rPr>
        <w:t xml:space="preserve"> and get acquainted with </w:t>
      </w:r>
      <w:smartTag w:uri="urn:schemas-microsoft-com:office:smarttags" w:element="place">
        <w:r>
          <w:rPr>
            <w:lang w:val="en-US"/>
          </w:rPr>
          <w:t>Russia</w:t>
        </w:r>
      </w:smartTag>
      <w:r>
        <w:rPr>
          <w:lang w:val="en-US"/>
        </w:rPr>
        <w:t>?</w:t>
      </w:r>
    </w:p>
    <w:p w:rsidR="007A1101" w:rsidRDefault="007A1101" w:rsidP="00DE102D">
      <w:pPr>
        <w:pStyle w:val="NoSpacing"/>
        <w:rPr>
          <w:lang w:val="en-US"/>
        </w:rPr>
      </w:pPr>
    </w:p>
    <w:p w:rsidR="007A1101" w:rsidRDefault="007A1101" w:rsidP="00DE102D">
      <w:pPr>
        <w:pStyle w:val="NoSpacing"/>
        <w:rPr>
          <w:lang w:val="en-US"/>
        </w:rPr>
      </w:pPr>
    </w:p>
    <w:p w:rsidR="007A1101" w:rsidRPr="006152C6" w:rsidRDefault="007A1101" w:rsidP="00DE102D">
      <w:pPr>
        <w:pStyle w:val="NoSpacing"/>
        <w:ind w:left="360"/>
        <w:rPr>
          <w:lang w:val="en-US"/>
        </w:rPr>
      </w:pPr>
    </w:p>
    <w:p w:rsidR="007A1101" w:rsidRPr="00EF5FC6" w:rsidRDefault="007A1101" w:rsidP="001731B4">
      <w:pPr>
        <w:ind w:left="360"/>
        <w:rPr>
          <w:u w:val="single"/>
          <w:lang w:val="en-US"/>
        </w:rPr>
      </w:pPr>
    </w:p>
    <w:p w:rsidR="007A1101" w:rsidRPr="00EF5FC6" w:rsidRDefault="007A1101">
      <w:pPr>
        <w:rPr>
          <w:u w:val="single"/>
          <w:lang w:val="en-US"/>
        </w:rPr>
      </w:pPr>
      <w:r w:rsidRPr="00EF5FC6">
        <w:rPr>
          <w:u w:val="single"/>
          <w:lang w:val="en-US"/>
        </w:rPr>
        <w:t xml:space="preserve">Drawing conclusions (ca. 15 min) </w:t>
      </w:r>
    </w:p>
    <w:p w:rsidR="007A1101" w:rsidRDefault="007A1101" w:rsidP="00EF5F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can/should we as students do to make a difference? </w:t>
      </w:r>
    </w:p>
    <w:p w:rsidR="007A1101" w:rsidRPr="00EF5FC6" w:rsidRDefault="007A1101" w:rsidP="00EF5FC6">
      <w:pPr>
        <w:ind w:left="360"/>
        <w:rPr>
          <w:lang w:val="en-US"/>
        </w:rPr>
      </w:pPr>
      <w:bookmarkStart w:id="0" w:name="_GoBack"/>
      <w:bookmarkEnd w:id="0"/>
    </w:p>
    <w:p w:rsidR="007A1101" w:rsidRPr="00EF5FC6" w:rsidRDefault="007A1101" w:rsidP="00EF5FC6">
      <w:pPr>
        <w:rPr>
          <w:lang w:val="en-US"/>
        </w:rPr>
      </w:pPr>
    </w:p>
    <w:p w:rsidR="007A1101" w:rsidRPr="00EF5FC6" w:rsidRDefault="007A1101" w:rsidP="00EF5FC6">
      <w:pPr>
        <w:pStyle w:val="NoSpacing"/>
        <w:rPr>
          <w:b/>
          <w:lang w:val="en-US"/>
        </w:rPr>
      </w:pPr>
      <w:r w:rsidRPr="00EF5FC6">
        <w:rPr>
          <w:b/>
          <w:lang w:val="en-US"/>
        </w:rPr>
        <w:t xml:space="preserve">Time </w:t>
      </w:r>
    </w:p>
    <w:p w:rsidR="007A1101" w:rsidRDefault="007A1101">
      <w:pPr>
        <w:rPr>
          <w:lang w:val="en-US"/>
        </w:rPr>
      </w:pPr>
      <w:r>
        <w:rPr>
          <w:lang w:val="en-US"/>
        </w:rPr>
        <w:t xml:space="preserve">17:00 – 18:30 ( 19:00 – 20:30 </w:t>
      </w:r>
      <w:smartTag w:uri="urn:schemas-microsoft-com:office:smarttags" w:element="place">
        <w:r>
          <w:rPr>
            <w:lang w:val="en-US"/>
          </w:rPr>
          <w:t>Moscow</w:t>
        </w:r>
      </w:smartTag>
      <w:r>
        <w:rPr>
          <w:lang w:val="en-US"/>
        </w:rPr>
        <w:t xml:space="preserve"> Time) </w:t>
      </w:r>
    </w:p>
    <w:p w:rsidR="007A1101" w:rsidRPr="00EF5FC6" w:rsidRDefault="007A1101" w:rsidP="00EF5FC6">
      <w:pPr>
        <w:pStyle w:val="NoSpacing"/>
        <w:rPr>
          <w:b/>
          <w:lang w:val="en-US"/>
        </w:rPr>
      </w:pPr>
      <w:r w:rsidRPr="00EF5FC6">
        <w:rPr>
          <w:b/>
          <w:lang w:val="en-US"/>
        </w:rPr>
        <w:t xml:space="preserve">Date </w:t>
      </w:r>
    </w:p>
    <w:p w:rsidR="007A1101" w:rsidRPr="00EF5FC6" w:rsidRDefault="007A1101">
      <w:pPr>
        <w:rPr>
          <w:lang w:val="en-US"/>
        </w:rPr>
      </w:pPr>
      <w:r>
        <w:rPr>
          <w:lang w:val="en-US"/>
        </w:rPr>
        <w:t>Wednesday 21</w:t>
      </w:r>
      <w:r w:rsidRPr="00EF5FC6">
        <w:rPr>
          <w:vertAlign w:val="superscript"/>
          <w:lang w:val="en-US"/>
        </w:rPr>
        <w:t>st</w:t>
      </w:r>
      <w:r>
        <w:rPr>
          <w:lang w:val="en-US"/>
        </w:rPr>
        <w:t xml:space="preserve"> of February</w:t>
      </w:r>
    </w:p>
    <w:sectPr w:rsidR="007A1101" w:rsidRPr="00EF5FC6" w:rsidSect="00EF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BD3"/>
    <w:multiLevelType w:val="hybridMultilevel"/>
    <w:tmpl w:val="A2C260FC"/>
    <w:lvl w:ilvl="0" w:tplc="91D8B4C4">
      <w:numFmt w:val="bullet"/>
      <w:lvlText w:val="-"/>
      <w:lvlJc w:val="left"/>
      <w:pPr>
        <w:ind w:left="720" w:hanging="360"/>
      </w:pPr>
      <w:rPr>
        <w:rFonts w:ascii="Calibri" w:eastAsia="游明朝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90C27"/>
    <w:multiLevelType w:val="hybridMultilevel"/>
    <w:tmpl w:val="4E10375C"/>
    <w:lvl w:ilvl="0" w:tplc="91D8B4C4">
      <w:numFmt w:val="bullet"/>
      <w:lvlText w:val="-"/>
      <w:lvlJc w:val="left"/>
      <w:pPr>
        <w:ind w:left="720" w:hanging="360"/>
      </w:pPr>
      <w:rPr>
        <w:rFonts w:ascii="Calibri" w:eastAsia="游明朝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zIwNjY1MTE0MDQ0MTRX0lEKTi0uzszPAykwrAUAet7T9SwAAAA="/>
  </w:docVars>
  <w:rsids>
    <w:rsidRoot w:val="006152C6"/>
    <w:rsid w:val="00087A94"/>
    <w:rsid w:val="00107575"/>
    <w:rsid w:val="001406EB"/>
    <w:rsid w:val="001731B4"/>
    <w:rsid w:val="003508C7"/>
    <w:rsid w:val="006152C6"/>
    <w:rsid w:val="00714A9D"/>
    <w:rsid w:val="007A1101"/>
    <w:rsid w:val="008B1981"/>
    <w:rsid w:val="00B633FD"/>
    <w:rsid w:val="00BE6CF9"/>
    <w:rsid w:val="00CB54BB"/>
    <w:rsid w:val="00DE102D"/>
    <w:rsid w:val="00EF3FCF"/>
    <w:rsid w:val="00E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游明朝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F"/>
    <w:pPr>
      <w:spacing w:after="160" w:line="259" w:lineRule="auto"/>
    </w:pPr>
    <w:rPr>
      <w:lang w:val="nl-NL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2C6"/>
    <w:pPr>
      <w:ind w:left="720"/>
      <w:contextualSpacing/>
    </w:pPr>
  </w:style>
  <w:style w:type="paragraph" w:styleId="NoSpacing">
    <w:name w:val="No Spacing"/>
    <w:uiPriority w:val="99"/>
    <w:qFormat/>
    <w:rsid w:val="006152C6"/>
    <w:rPr>
      <w:lang w:val="nl-NL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158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Noordenbos</dc:creator>
  <cp:keywords/>
  <dc:description/>
  <cp:lastModifiedBy>Benilux205</cp:lastModifiedBy>
  <cp:revision>3</cp:revision>
  <dcterms:created xsi:type="dcterms:W3CDTF">2018-02-02T08:25:00Z</dcterms:created>
  <dcterms:modified xsi:type="dcterms:W3CDTF">2018-02-12T15:30:00Z</dcterms:modified>
</cp:coreProperties>
</file>